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Pěkné dopoledne, milé děti a vážení rodiče,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Zdravím Vás všechny. Jak jste prožili víkend? Doufám, že jste se o víkendu moc neučili a spíše si užívali společné chvíle třeba nad </w:t>
      </w:r>
      <w:r>
        <w:rPr>
          <w:sz w:val="28"/>
          <w:szCs w:val="28"/>
        </w:rPr>
        <w:t>společenskými hrami nebo jinými aktivitami s rodiči.</w:t>
      </w:r>
    </w:p>
    <w:p w:rsidR="00ED5429" w:rsidRDefault="008D6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Pokud jste se věnovali i trošku škole, jste moc šikovní a děkuji všem, kteří poslali své úkoly. Postupně si je pročítám a moc se mi vaše práce líbí. Ti z vás, kteří neodevzdali, na úkolech určitě intenzi</w:t>
      </w:r>
      <w:r>
        <w:rPr>
          <w:sz w:val="28"/>
          <w:szCs w:val="28"/>
        </w:rPr>
        <w:t xml:space="preserve">vně pracujete, pokud byste měli jakýkoliv problém, napište nebo zavolejte a domluvíme se třeba na drobném vysvětlení. Moc vás prosím o </w:t>
      </w:r>
      <w:r w:rsidR="00352063">
        <w:rPr>
          <w:sz w:val="28"/>
          <w:szCs w:val="28"/>
        </w:rPr>
        <w:t xml:space="preserve">splnění úkolů </w:t>
      </w:r>
      <w:r>
        <w:rPr>
          <w:b/>
          <w:sz w:val="28"/>
          <w:szCs w:val="28"/>
          <w:u w:val="single"/>
        </w:rPr>
        <w:t>odevzdání v co nejkratší době</w:t>
      </w:r>
      <w:r>
        <w:rPr>
          <w:sz w:val="28"/>
          <w:szCs w:val="28"/>
        </w:rPr>
        <w:t xml:space="preserve">, přeci jen úkolů přibývá, tak ať </w:t>
      </w:r>
      <w:r>
        <w:rPr>
          <w:b/>
          <w:sz w:val="28"/>
          <w:szCs w:val="28"/>
        </w:rPr>
        <w:t>„neztratíte nit“</w:t>
      </w:r>
      <w:r>
        <w:rPr>
          <w:sz w:val="28"/>
          <w:szCs w:val="28"/>
        </w:rPr>
        <w:t xml:space="preserve">. </w:t>
      </w:r>
    </w:p>
    <w:p w:rsidR="00352063" w:rsidRPr="00352063" w:rsidRDefault="00352063">
      <w:pPr>
        <w:pStyle w:val="Standard"/>
        <w:jc w:val="both"/>
        <w:rPr>
          <w:b/>
          <w:color w:val="C00000"/>
          <w:sz w:val="28"/>
          <w:szCs w:val="28"/>
          <w:u w:val="single"/>
        </w:rPr>
      </w:pPr>
      <w:r w:rsidRPr="00352063">
        <w:rPr>
          <w:b/>
          <w:color w:val="C00000"/>
          <w:sz w:val="28"/>
          <w:szCs w:val="28"/>
          <w:u w:val="single"/>
        </w:rPr>
        <w:t>Nezapomeňte také na úkoly z předchozího týdne – jsou umístěny v dokumentu na stejné stránce jako tento (1.třída – informace pro rodiče i žáky (k 20.3.2020)).</w:t>
      </w:r>
    </w:p>
    <w:p w:rsidR="00352063" w:rsidRDefault="00352063">
      <w:pPr>
        <w:pStyle w:val="Standard"/>
        <w:jc w:val="both"/>
        <w:rPr>
          <w:sz w:val="28"/>
          <w:szCs w:val="28"/>
        </w:rPr>
      </w:pPr>
    </w:p>
    <w:p w:rsidR="00ED5429" w:rsidRDefault="008D6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Určitě to ale společně zvládneme!</w:t>
      </w:r>
    </w:p>
    <w:p w:rsidR="00ED5429" w:rsidRDefault="00ED5429">
      <w:pPr>
        <w:pStyle w:val="Standard"/>
        <w:jc w:val="both"/>
        <w:rPr>
          <w:sz w:val="28"/>
          <w:szCs w:val="28"/>
        </w:rPr>
      </w:pPr>
    </w:p>
    <w:p w:rsidR="00ED5429" w:rsidRDefault="008D65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 </w:t>
      </w:r>
      <w:r>
        <w:rPr>
          <w:b/>
          <w:sz w:val="28"/>
          <w:szCs w:val="28"/>
        </w:rPr>
        <w:t>a teď k tomu, co nás čeká tento týden: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</w:pPr>
      <w:r>
        <w:rPr>
          <w:sz w:val="28"/>
          <w:szCs w:val="28"/>
        </w:rPr>
        <w:t xml:space="preserve">ČJ str. 17,18, 19 </w:t>
      </w:r>
      <w:r>
        <w:rPr>
          <w:b/>
          <w:color w:val="C00000"/>
          <w:sz w:val="28"/>
          <w:szCs w:val="28"/>
        </w:rPr>
        <w:t>(budu hodnotit)</w:t>
      </w:r>
    </w:p>
    <w:p w:rsidR="00ED5429" w:rsidRDefault="008D654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pustit jim dané pohádky na youtube</w:t>
      </w:r>
    </w:p>
    <w:p w:rsidR="00ED5429" w:rsidRDefault="008D654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youtube-písnička „5 ježibab“- děti, naučte se ji zpívat</w:t>
      </w:r>
    </w:p>
    <w:p w:rsidR="00ED5429" w:rsidRDefault="008D654A">
      <w:pPr>
        <w:pStyle w:val="Standard"/>
        <w:numPr>
          <w:ilvl w:val="0"/>
          <w:numId w:val="1"/>
        </w:numPr>
      </w:pPr>
      <w:hyperlink r:id="rId7" w:history="1">
        <w:r>
          <w:rPr>
            <w:rStyle w:val="Hypertextovodkaz"/>
          </w:rPr>
          <w:t>https://www.youtube.com/watch?</w:t>
        </w:r>
        <w:r>
          <w:rPr>
            <w:rStyle w:val="Hypertextovodkaz"/>
          </w:rPr>
          <w:t>v=IJvtsuhZBWk</w:t>
        </w:r>
      </w:hyperlink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D5429" w:rsidRDefault="008D654A">
      <w:pPr>
        <w:pStyle w:val="Standard"/>
      </w:pPr>
      <w:r>
        <w:rPr>
          <w:sz w:val="28"/>
          <w:szCs w:val="28"/>
        </w:rPr>
        <w:t xml:space="preserve">PÍSANKA str. 16 – 20 včetně </w:t>
      </w:r>
      <w:r>
        <w:rPr>
          <w:b/>
          <w:color w:val="C00000"/>
          <w:sz w:val="28"/>
          <w:szCs w:val="28"/>
        </w:rPr>
        <w:t>(budu hodnotit)</w:t>
      </w:r>
    </w:p>
    <w:p w:rsidR="00ED5429" w:rsidRDefault="008D654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psaní prokládat OPISEM různých krátkých říkanek či textů, aby si děti písmenka řádně zažily</w:t>
      </w:r>
    </w:p>
    <w:p w:rsidR="00ED5429" w:rsidRDefault="008D654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zkoušet DIKTÁTKY na tabulky nebo si zaveďte zvláštní sešit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</w:pPr>
      <w:r>
        <w:rPr>
          <w:sz w:val="28"/>
          <w:szCs w:val="28"/>
        </w:rPr>
        <w:t>MATEMATIKA str. 31, 32, 57</w:t>
      </w:r>
      <w:r>
        <w:rPr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(poslat pouze str. 57 – budu hodnotit)</w:t>
      </w:r>
    </w:p>
    <w:p w:rsidR="00ED5429" w:rsidRDefault="008D654A">
      <w:pPr>
        <w:pStyle w:val="Standard"/>
        <w:numPr>
          <w:ilvl w:val="0"/>
          <w:numId w:val="3"/>
        </w:numPr>
      </w:pPr>
      <w:hyperlink r:id="rId8" w:history="1">
        <w:r>
          <w:rPr>
            <w:color w:val="3333FF"/>
            <w:sz w:val="28"/>
            <w:szCs w:val="28"/>
            <w:u w:val="single"/>
          </w:rPr>
          <w:t>https://cs.khanacademy.org</w:t>
        </w:r>
      </w:hyperlink>
      <w:r>
        <w:rPr>
          <w:sz w:val="28"/>
          <w:szCs w:val="28"/>
        </w:rPr>
        <w:t xml:space="preserve"> (postup – na stránce vyberte vlevo nahoře „matematika pro nejmenší“ </w:t>
      </w:r>
      <w:r>
        <w:rPr>
          <w:rFonts w:ascii="Wingdings" w:eastAsia="Wingdings" w:hAnsi="Wingdings" w:cs="Wingdings"/>
          <w:sz w:val="28"/>
          <w:szCs w:val="28"/>
        </w:rPr>
        <w:t></w:t>
      </w:r>
      <w:r>
        <w:rPr>
          <w:sz w:val="28"/>
          <w:szCs w:val="28"/>
        </w:rPr>
        <w:t xml:space="preserve"> „úvod do sčít. a odčít.“  a zkuste i kvízy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</w:pPr>
      <w:r>
        <w:rPr>
          <w:sz w:val="28"/>
          <w:szCs w:val="28"/>
        </w:rPr>
        <w:t xml:space="preserve">PRVOUKA str. 82, 50 </w:t>
      </w:r>
      <w:r>
        <w:rPr>
          <w:b/>
          <w:color w:val="C00000"/>
          <w:sz w:val="28"/>
          <w:szCs w:val="28"/>
        </w:rPr>
        <w:t xml:space="preserve">(budu </w:t>
      </w:r>
      <w:r>
        <w:rPr>
          <w:b/>
          <w:color w:val="C00000"/>
          <w:sz w:val="28"/>
          <w:szCs w:val="28"/>
        </w:rPr>
        <w:t>hodnotit)</w:t>
      </w:r>
      <w:bookmarkStart w:id="0" w:name="_GoBack"/>
      <w:bookmarkEnd w:id="0"/>
    </w:p>
    <w:p w:rsidR="00ED5429" w:rsidRDefault="008D654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každá stránka má nahoře na liště procvičovací kód, ten vložte podle návodu  -</w:t>
      </w:r>
    </w:p>
    <w:p w:rsidR="00ED5429" w:rsidRDefault="008D654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najdete jej na poslední obalové stránce učebnice – (skolasnadhledem)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Ještě jedna moje prosbička, nedělejte s dětmi žádné stránky v pracovních sešitech dopředu. Učiva </w:t>
      </w:r>
      <w:r>
        <w:rPr>
          <w:sz w:val="28"/>
          <w:szCs w:val="28"/>
        </w:rPr>
        <w:t>na týden je dost, potřebujeme, aby si děti učivo zažily, ovládly, zapamatovaly, naučily. Na procvičování máte dost zajímavých odkazů na internetu, kde je učení velmi ZÁBAVNÉ.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DĚKUJI.  </w:t>
      </w:r>
    </w:p>
    <w:p w:rsidR="00ED5429" w:rsidRDefault="00ED5429">
      <w:pPr>
        <w:pStyle w:val="Standard"/>
        <w:rPr>
          <w:sz w:val="28"/>
          <w:szCs w:val="28"/>
        </w:rPr>
      </w:pPr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Srdečně vás zdraví vaše třídní učitelka</w:t>
      </w:r>
    </w:p>
    <w:p w:rsidR="00ED5429" w:rsidRDefault="008D65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Lena Ebelová</w:t>
      </w:r>
    </w:p>
    <w:sectPr w:rsidR="00ED54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4A" w:rsidRDefault="008D654A">
      <w:r>
        <w:separator/>
      </w:r>
    </w:p>
  </w:endnote>
  <w:endnote w:type="continuationSeparator" w:id="0">
    <w:p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4A" w:rsidRDefault="008D654A">
      <w:r>
        <w:rPr>
          <w:color w:val="000000"/>
        </w:rPr>
        <w:separator/>
      </w:r>
    </w:p>
  </w:footnote>
  <w:footnote w:type="continuationSeparator" w:id="0">
    <w:p w:rsidR="008D654A" w:rsidRDefault="008D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D1D"/>
    <w:multiLevelType w:val="multilevel"/>
    <w:tmpl w:val="5E3695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2922D7"/>
    <w:multiLevelType w:val="multilevel"/>
    <w:tmpl w:val="93C6B4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732E94"/>
    <w:multiLevelType w:val="multilevel"/>
    <w:tmpl w:val="24D8E0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FC4921"/>
    <w:multiLevelType w:val="multilevel"/>
    <w:tmpl w:val="625CE9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5429"/>
    <w:rsid w:val="00352063"/>
    <w:rsid w:val="008D654A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0B0E"/>
  <w15:docId w15:val="{81C7D44C-A2B8-4DE3-8992-3FC527C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kha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vtsuhZB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Mikesková</dc:creator>
  <cp:lastModifiedBy>Zdeňka Mikesková</cp:lastModifiedBy>
  <cp:revision>2</cp:revision>
  <dcterms:created xsi:type="dcterms:W3CDTF">2020-03-23T10:44:00Z</dcterms:created>
  <dcterms:modified xsi:type="dcterms:W3CDTF">2020-03-23T10:44:00Z</dcterms:modified>
</cp:coreProperties>
</file>